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53665630" w14:textId="77777777">
        <w:tc>
          <w:tcPr>
            <w:tcW w:w="5000" w:type="pct"/>
            <w:gridSpan w:val="2"/>
            <w:shd w:val="clear" w:color="auto" w:fill="4F81BD" w:themeFill="accent1"/>
          </w:tcPr>
          <w:p w14:paraId="058ED3F7" w14:textId="77777777" w:rsidR="00D30463" w:rsidRDefault="00DF5D5F">
            <w:pPr>
              <w:pStyle w:val="Month"/>
            </w:pPr>
            <w:r>
              <w:t xml:space="preserve">April </w:t>
            </w:r>
          </w:p>
        </w:tc>
      </w:tr>
      <w:tr w:rsidR="00D30463" w14:paraId="1FDE6330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4F81BD" w:themeFill="accent1"/>
          </w:tcPr>
          <w:p w14:paraId="180556C4" w14:textId="77777777" w:rsidR="00DF5D5F" w:rsidRDefault="00DF5D5F" w:rsidP="00DF5D5F">
            <w:pPr>
              <w:pStyle w:val="Year"/>
            </w:pPr>
            <w:r>
              <w:t>2015</w:t>
            </w:r>
          </w:p>
        </w:tc>
      </w:tr>
      <w:tr w:rsidR="00D30463" w14:paraId="7A982114" w14:textId="77777777">
        <w:sdt>
          <w:sdtPr>
            <w:id w:val="31938253"/>
            <w:placeholder>
              <w:docPart w:val="FA900A6D4DBEEE4EBBBDED2733DCCBD5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318FF4F1" w14:textId="77777777" w:rsidR="00D30463" w:rsidRDefault="00475741" w:rsidP="00475741">
                <w:pPr>
                  <w:pStyle w:val="Title"/>
                </w:pPr>
                <w:r>
                  <w:t>End of the Year Alphabet</w:t>
                </w:r>
              </w:p>
            </w:tc>
          </w:sdtContent>
        </w:sdt>
        <w:tc>
          <w:tcPr>
            <w:tcW w:w="2500" w:type="pct"/>
            <w:tcBorders>
              <w:top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AB4867B" w14:textId="62892157" w:rsidR="00D30463" w:rsidRPr="001331E7" w:rsidRDefault="00D30463" w:rsidP="001331E7">
            <w:pPr>
              <w:pStyle w:val="Subtitle"/>
              <w:jc w:val="right"/>
            </w:pPr>
          </w:p>
        </w:tc>
      </w:tr>
    </w:tbl>
    <w:p w14:paraId="3939FAF8" w14:textId="77777777" w:rsidR="00D30463" w:rsidRDefault="00D30463">
      <w:pPr>
        <w:pStyle w:val="SpaceBetween"/>
      </w:pPr>
    </w:p>
    <w:tbl>
      <w:tblPr>
        <w:tblStyle w:val="TableCalendar"/>
        <w:tblW w:w="14679" w:type="dxa"/>
        <w:tblLayout w:type="fixed"/>
        <w:tblLook w:val="0420" w:firstRow="1" w:lastRow="0" w:firstColumn="0" w:lastColumn="0" w:noHBand="0" w:noVBand="1"/>
      </w:tblPr>
      <w:tblGrid>
        <w:gridCol w:w="2097"/>
        <w:gridCol w:w="2097"/>
        <w:gridCol w:w="2097"/>
        <w:gridCol w:w="2097"/>
        <w:gridCol w:w="2097"/>
        <w:gridCol w:w="2097"/>
        <w:gridCol w:w="2097"/>
      </w:tblGrid>
      <w:tr w:rsidR="00D30463" w14:paraId="02AF0BB6" w14:textId="77777777" w:rsidTr="009C7F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tcW w:w="2097" w:type="dxa"/>
          </w:tcPr>
          <w:p w14:paraId="005DDBEE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97" w:type="dxa"/>
          </w:tcPr>
          <w:p w14:paraId="2BCAF927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97" w:type="dxa"/>
          </w:tcPr>
          <w:p w14:paraId="24C50FC8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97" w:type="dxa"/>
          </w:tcPr>
          <w:p w14:paraId="36FB3FE0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97" w:type="dxa"/>
          </w:tcPr>
          <w:p w14:paraId="5FCE5482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97" w:type="dxa"/>
          </w:tcPr>
          <w:p w14:paraId="098CDACB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97" w:type="dxa"/>
          </w:tcPr>
          <w:p w14:paraId="7BB24FDF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4C5D6B78" w14:textId="77777777" w:rsidTr="009C7F26">
        <w:trPr>
          <w:trHeight w:val="262"/>
        </w:trPr>
        <w:tc>
          <w:tcPr>
            <w:tcW w:w="2097" w:type="dxa"/>
            <w:tcBorders>
              <w:bottom w:val="nil"/>
            </w:tcBorders>
          </w:tcPr>
          <w:p w14:paraId="1060F59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96727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97" w:type="dxa"/>
            <w:tcBorders>
              <w:bottom w:val="nil"/>
            </w:tcBorders>
          </w:tcPr>
          <w:p w14:paraId="72BAB61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96727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19672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97" w:type="dxa"/>
            <w:tcBorders>
              <w:bottom w:val="nil"/>
            </w:tcBorders>
          </w:tcPr>
          <w:p w14:paraId="7FE77F9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96727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19672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97" w:type="dxa"/>
            <w:tcBorders>
              <w:bottom w:val="nil"/>
            </w:tcBorders>
          </w:tcPr>
          <w:p w14:paraId="6F16C6C1" w14:textId="74A775F1" w:rsidR="00D443DA" w:rsidRDefault="00196727">
            <w:pPr>
              <w:pStyle w:val="Dates"/>
            </w:pPr>
            <w:r>
              <w:t>1</w:t>
            </w:r>
          </w:p>
        </w:tc>
        <w:tc>
          <w:tcPr>
            <w:tcW w:w="2097" w:type="dxa"/>
            <w:tcBorders>
              <w:bottom w:val="nil"/>
            </w:tcBorders>
          </w:tcPr>
          <w:p w14:paraId="57D3C08A" w14:textId="77777777" w:rsidR="00D443DA" w:rsidRDefault="00DF5D5F">
            <w:pPr>
              <w:pStyle w:val="Dates"/>
            </w:pPr>
            <w:r>
              <w:t>2</w:t>
            </w:r>
          </w:p>
        </w:tc>
        <w:tc>
          <w:tcPr>
            <w:tcW w:w="2097" w:type="dxa"/>
            <w:tcBorders>
              <w:bottom w:val="nil"/>
            </w:tcBorders>
          </w:tcPr>
          <w:p w14:paraId="718E53A8" w14:textId="77777777" w:rsidR="00D443DA" w:rsidRDefault="00DF5D5F">
            <w:pPr>
              <w:pStyle w:val="Dates"/>
            </w:pPr>
            <w:r>
              <w:t>3</w:t>
            </w:r>
          </w:p>
        </w:tc>
        <w:tc>
          <w:tcPr>
            <w:tcW w:w="2097" w:type="dxa"/>
            <w:tcBorders>
              <w:bottom w:val="nil"/>
            </w:tcBorders>
          </w:tcPr>
          <w:p w14:paraId="7C2C58F3" w14:textId="77777777" w:rsidR="00D443DA" w:rsidRDefault="00DF5D5F">
            <w:pPr>
              <w:pStyle w:val="Dates"/>
            </w:pPr>
            <w:r>
              <w:t>4</w:t>
            </w:r>
          </w:p>
        </w:tc>
      </w:tr>
      <w:tr w:rsidR="00D30463" w14:paraId="183BE072" w14:textId="77777777" w:rsidTr="009C7F26">
        <w:trPr>
          <w:trHeight w:val="949"/>
        </w:trPr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36F0CAEA" w14:textId="77777777" w:rsidR="00D30463" w:rsidRDefault="00D30463">
            <w:pPr>
              <w:pStyle w:val="TableText"/>
            </w:pP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4EA53133" w14:textId="1E9491C0" w:rsidR="00D30463" w:rsidRDefault="00D30463">
            <w:pPr>
              <w:pStyle w:val="TableText"/>
            </w:pP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325D423A" w14:textId="49E99A6A" w:rsidR="00D30463" w:rsidRDefault="00D30463">
            <w:pPr>
              <w:pStyle w:val="TableText"/>
            </w:pP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3EC27699" w14:textId="77777777" w:rsidR="00D30463" w:rsidRDefault="00D30463">
            <w:pPr>
              <w:pStyle w:val="TableText"/>
            </w:pP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454CA905" w14:textId="77777777" w:rsidR="00D30463" w:rsidRDefault="00D30463">
            <w:pPr>
              <w:pStyle w:val="TableText"/>
            </w:pP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28FCEBB3" w14:textId="77777777" w:rsidR="00D30463" w:rsidRDefault="00D30463">
            <w:pPr>
              <w:pStyle w:val="TableText"/>
            </w:pP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09EB056D" w14:textId="77777777" w:rsidR="00D30463" w:rsidRDefault="00D30463">
            <w:pPr>
              <w:pStyle w:val="TableText"/>
            </w:pPr>
          </w:p>
        </w:tc>
      </w:tr>
      <w:tr w:rsidR="00D443DA" w14:paraId="60223F43" w14:textId="77777777" w:rsidTr="009C7F26">
        <w:trPr>
          <w:trHeight w:val="262"/>
        </w:trPr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4C1E3195" w14:textId="77777777" w:rsidR="00D443DA" w:rsidRDefault="00923099">
            <w:pPr>
              <w:pStyle w:val="Dates"/>
            </w:pPr>
            <w:r>
              <w:t>5</w:t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3D60F580" w14:textId="77777777" w:rsidR="00D443DA" w:rsidRDefault="00923099">
            <w:pPr>
              <w:pStyle w:val="Dates"/>
            </w:pPr>
            <w:r>
              <w:t>6</w:t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4BB6F735" w14:textId="77777777" w:rsidR="00D443DA" w:rsidRDefault="00923099">
            <w:pPr>
              <w:pStyle w:val="Dates"/>
            </w:pPr>
            <w:r>
              <w:t>7</w:t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45367F93" w14:textId="77777777" w:rsidR="00D443DA" w:rsidRDefault="00923099">
            <w:pPr>
              <w:pStyle w:val="Dates"/>
            </w:pPr>
            <w:r>
              <w:t>8</w:t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56C903A4" w14:textId="77777777" w:rsidR="00D443DA" w:rsidRDefault="00923099">
            <w:pPr>
              <w:pStyle w:val="Dates"/>
            </w:pPr>
            <w:r>
              <w:t>9</w:t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789D913A" w14:textId="77777777" w:rsidR="00D443DA" w:rsidRDefault="00923099">
            <w:pPr>
              <w:pStyle w:val="Dates"/>
            </w:pPr>
            <w:r>
              <w:t>10</w:t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4FD9586D" w14:textId="77777777" w:rsidR="00D443DA" w:rsidRDefault="00923099">
            <w:pPr>
              <w:pStyle w:val="Dates"/>
            </w:pPr>
            <w:r>
              <w:t>11</w:t>
            </w:r>
          </w:p>
        </w:tc>
      </w:tr>
      <w:tr w:rsidR="00D30463" w14:paraId="3E2185B9" w14:textId="77777777" w:rsidTr="009C7F26">
        <w:trPr>
          <w:trHeight w:val="949"/>
        </w:trPr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1CE1DC3C" w14:textId="77777777" w:rsidR="00D30463" w:rsidRDefault="00D30463">
            <w:pPr>
              <w:pStyle w:val="TableText"/>
            </w:pP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1FCABD0B" w14:textId="77777777" w:rsidR="00D30463" w:rsidRDefault="00D30463">
            <w:pPr>
              <w:pStyle w:val="TableText"/>
            </w:pP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3FC32145" w14:textId="77777777" w:rsidR="00D30463" w:rsidRDefault="00D30463">
            <w:pPr>
              <w:pStyle w:val="TableText"/>
            </w:pP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3BE0187A" w14:textId="77777777" w:rsidR="00D30463" w:rsidRDefault="00D30463">
            <w:pPr>
              <w:pStyle w:val="TableText"/>
            </w:pP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1F17D3F1" w14:textId="77777777" w:rsidR="00D30463" w:rsidRDefault="00D30463">
            <w:pPr>
              <w:pStyle w:val="TableText"/>
            </w:pP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702A934C" w14:textId="77777777" w:rsidR="00D30463" w:rsidRDefault="00D30463">
            <w:pPr>
              <w:pStyle w:val="TableText"/>
            </w:pP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2C61C724" w14:textId="77777777" w:rsidR="00D30463" w:rsidRDefault="00D30463">
            <w:pPr>
              <w:pStyle w:val="TableText"/>
            </w:pPr>
          </w:p>
        </w:tc>
      </w:tr>
      <w:tr w:rsidR="00D443DA" w14:paraId="60E1848A" w14:textId="77777777" w:rsidTr="009C7F26">
        <w:trPr>
          <w:trHeight w:val="283"/>
        </w:trPr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2713D549" w14:textId="77777777" w:rsidR="00D443DA" w:rsidRDefault="00923099">
            <w:pPr>
              <w:pStyle w:val="Dates"/>
            </w:pPr>
            <w:r>
              <w:t>12</w:t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3EEA2B82" w14:textId="77777777" w:rsidR="00D443DA" w:rsidRDefault="00923099">
            <w:pPr>
              <w:pStyle w:val="Dates"/>
            </w:pPr>
            <w:r>
              <w:t>13</w:t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3893F9D6" w14:textId="77777777" w:rsidR="00D443DA" w:rsidRDefault="00923099">
            <w:pPr>
              <w:pStyle w:val="Dates"/>
            </w:pPr>
            <w:r>
              <w:t>14</w:t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1FE457E4" w14:textId="77777777" w:rsidR="00D443DA" w:rsidRDefault="00923099">
            <w:pPr>
              <w:pStyle w:val="Dates"/>
            </w:pPr>
            <w:r>
              <w:t>15</w:t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160C94CE" w14:textId="77777777" w:rsidR="00D443DA" w:rsidRDefault="00923099">
            <w:pPr>
              <w:pStyle w:val="Dates"/>
            </w:pPr>
            <w:r>
              <w:t>16</w:t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7BB5678B" w14:textId="77777777" w:rsidR="00D443DA" w:rsidRDefault="00923099">
            <w:pPr>
              <w:pStyle w:val="Dates"/>
            </w:pPr>
            <w:r>
              <w:t>17</w:t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79522EFC" w14:textId="77777777" w:rsidR="00D443DA" w:rsidRDefault="00923099">
            <w:pPr>
              <w:pStyle w:val="Dates"/>
            </w:pPr>
            <w:r>
              <w:t>18</w:t>
            </w:r>
          </w:p>
        </w:tc>
      </w:tr>
      <w:tr w:rsidR="00D30463" w14:paraId="3426F497" w14:textId="77777777" w:rsidTr="009C7F26">
        <w:trPr>
          <w:trHeight w:val="949"/>
        </w:trPr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46A679E0" w14:textId="77777777" w:rsidR="00D30463" w:rsidRDefault="00D30463">
            <w:pPr>
              <w:pStyle w:val="TableText"/>
            </w:pP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7B9E54BF" w14:textId="77777777" w:rsidR="00D30463" w:rsidRDefault="00D30463">
            <w:pPr>
              <w:pStyle w:val="TableText"/>
            </w:pP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04262371" w14:textId="77777777" w:rsidR="00D30463" w:rsidRDefault="00D30463">
            <w:pPr>
              <w:pStyle w:val="TableText"/>
            </w:pP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462A69DC" w14:textId="77777777" w:rsidR="00D30463" w:rsidRDefault="00D30463">
            <w:pPr>
              <w:pStyle w:val="TableText"/>
            </w:pP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642C0585" w14:textId="77777777" w:rsidR="00D30463" w:rsidRDefault="00D30463">
            <w:pPr>
              <w:pStyle w:val="TableText"/>
            </w:pP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07DCAF0A" w14:textId="77777777" w:rsidR="00D30463" w:rsidRPr="001331E7" w:rsidRDefault="00835852">
            <w:pPr>
              <w:pStyle w:val="TableText"/>
              <w:rPr>
                <w:b/>
              </w:rPr>
            </w:pPr>
            <w:r w:rsidRPr="001331E7">
              <w:rPr>
                <w:b/>
              </w:rPr>
              <w:t xml:space="preserve">A – Awful </w:t>
            </w:r>
            <w:proofErr w:type="spellStart"/>
            <w:r w:rsidRPr="001331E7">
              <w:rPr>
                <w:b/>
              </w:rPr>
              <w:t>Purdies</w:t>
            </w:r>
            <w:proofErr w:type="spellEnd"/>
          </w:p>
          <w:p w14:paraId="3833BF71" w14:textId="77777777" w:rsidR="00835852" w:rsidRDefault="00923099" w:rsidP="00923099">
            <w:pPr>
              <w:pStyle w:val="TableText"/>
            </w:pPr>
            <w:r>
              <w:t>Band members will visit and sing</w:t>
            </w: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34441D5B" w14:textId="77777777" w:rsidR="00D30463" w:rsidRDefault="00D30463">
            <w:pPr>
              <w:pStyle w:val="TableText"/>
            </w:pPr>
          </w:p>
        </w:tc>
      </w:tr>
      <w:tr w:rsidR="00D443DA" w14:paraId="57C40293" w14:textId="77777777" w:rsidTr="009C7F26">
        <w:trPr>
          <w:trHeight w:val="262"/>
        </w:trPr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5582181A" w14:textId="77777777" w:rsidR="00D443DA" w:rsidRDefault="00923099">
            <w:pPr>
              <w:pStyle w:val="Dates"/>
            </w:pPr>
            <w:r>
              <w:t>19</w:t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7AE36FB7" w14:textId="77777777" w:rsidR="00D443DA" w:rsidRDefault="00923099">
            <w:pPr>
              <w:pStyle w:val="Dates"/>
            </w:pPr>
            <w:r>
              <w:t>20</w:t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0241AA42" w14:textId="77777777" w:rsidR="00D443DA" w:rsidRDefault="00923099">
            <w:pPr>
              <w:pStyle w:val="Dates"/>
            </w:pPr>
            <w:r>
              <w:t>21</w:t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2C2D534F" w14:textId="77777777" w:rsidR="00D443DA" w:rsidRDefault="00923099">
            <w:pPr>
              <w:pStyle w:val="Dates"/>
            </w:pPr>
            <w:r>
              <w:t>22</w:t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61E1D36B" w14:textId="77777777" w:rsidR="00D443DA" w:rsidRDefault="00923099">
            <w:pPr>
              <w:pStyle w:val="Dates"/>
            </w:pPr>
            <w:r>
              <w:t>23</w:t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2F7898EC" w14:textId="77777777" w:rsidR="00D443DA" w:rsidRDefault="00923099">
            <w:pPr>
              <w:pStyle w:val="Dates"/>
            </w:pPr>
            <w:r>
              <w:t>24</w:t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408F6289" w14:textId="77777777" w:rsidR="00D443DA" w:rsidRDefault="00923099">
            <w:pPr>
              <w:pStyle w:val="Dates"/>
            </w:pPr>
            <w:r>
              <w:t>25</w:t>
            </w:r>
          </w:p>
        </w:tc>
      </w:tr>
      <w:tr w:rsidR="00D30463" w14:paraId="7F6AFAF0" w14:textId="77777777" w:rsidTr="009C7F26">
        <w:trPr>
          <w:trHeight w:val="949"/>
        </w:trPr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15A3B552" w14:textId="77777777" w:rsidR="00D30463" w:rsidRDefault="00D30463">
            <w:pPr>
              <w:pStyle w:val="TableText"/>
            </w:pP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446FBE31" w14:textId="77777777" w:rsidR="00D30463" w:rsidRPr="001331E7" w:rsidRDefault="00835852">
            <w:pPr>
              <w:pStyle w:val="TableText"/>
              <w:rPr>
                <w:b/>
              </w:rPr>
            </w:pPr>
            <w:r w:rsidRPr="001331E7">
              <w:rPr>
                <w:b/>
              </w:rPr>
              <w:t>B</w:t>
            </w:r>
            <w:r w:rsidR="00A2785D" w:rsidRPr="001331E7">
              <w:rPr>
                <w:b/>
              </w:rPr>
              <w:t>*</w:t>
            </w:r>
            <w:r w:rsidRPr="001331E7">
              <w:rPr>
                <w:b/>
              </w:rPr>
              <w:t xml:space="preserve"> </w:t>
            </w:r>
            <w:r w:rsidR="00A2785D" w:rsidRPr="001331E7">
              <w:rPr>
                <w:b/>
              </w:rPr>
              <w:t>– Bounce at Air FX</w:t>
            </w:r>
          </w:p>
          <w:p w14:paraId="0DE02882" w14:textId="77777777" w:rsidR="00A2785D" w:rsidRDefault="00A2785D">
            <w:pPr>
              <w:pStyle w:val="TableText"/>
            </w:pPr>
            <w:r>
              <w:t>Field trip to Air FX in Cedar Rapids</w:t>
            </w:r>
            <w:r w:rsidR="00923099">
              <w:t xml:space="preserve"> (permission slip and $13)</w:t>
            </w: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6B7EBA5F" w14:textId="77777777" w:rsidR="00D30463" w:rsidRPr="001331E7" w:rsidRDefault="00A2785D">
            <w:pPr>
              <w:pStyle w:val="TableText"/>
              <w:rPr>
                <w:b/>
              </w:rPr>
            </w:pPr>
            <w:r w:rsidRPr="001331E7">
              <w:rPr>
                <w:b/>
              </w:rPr>
              <w:t xml:space="preserve">C* - Crepes </w:t>
            </w:r>
          </w:p>
          <w:p w14:paraId="77C0C2B9" w14:textId="77777777" w:rsidR="00A2785D" w:rsidRDefault="00A2785D" w:rsidP="00923099">
            <w:pPr>
              <w:pStyle w:val="TableText"/>
            </w:pPr>
            <w:r>
              <w:t xml:space="preserve">Lunch provided with savory crepes </w:t>
            </w: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38FB28EC" w14:textId="77777777" w:rsidR="00D30463" w:rsidRPr="001331E7" w:rsidRDefault="00A2785D">
            <w:pPr>
              <w:pStyle w:val="TableText"/>
              <w:rPr>
                <w:b/>
              </w:rPr>
            </w:pPr>
            <w:r w:rsidRPr="001331E7">
              <w:rPr>
                <w:b/>
              </w:rPr>
              <w:t>E – Earth Day</w:t>
            </w:r>
          </w:p>
          <w:p w14:paraId="165DA700" w14:textId="77777777" w:rsidR="00A2785D" w:rsidRDefault="00A2785D">
            <w:pPr>
              <w:pStyle w:val="TableText"/>
            </w:pPr>
            <w:r>
              <w:t>We will celebrate the Earth today!</w:t>
            </w: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21DC667F" w14:textId="77777777" w:rsidR="00D30463" w:rsidRPr="001331E7" w:rsidRDefault="00A2785D">
            <w:pPr>
              <w:pStyle w:val="TableText"/>
              <w:rPr>
                <w:b/>
              </w:rPr>
            </w:pPr>
            <w:r w:rsidRPr="001331E7">
              <w:rPr>
                <w:b/>
              </w:rPr>
              <w:t xml:space="preserve">D – Dress up </w:t>
            </w:r>
          </w:p>
          <w:p w14:paraId="1F54D228" w14:textId="77777777" w:rsidR="00A2785D" w:rsidRDefault="00A2785D">
            <w:pPr>
              <w:pStyle w:val="TableText"/>
            </w:pPr>
            <w:r>
              <w:t>Studen</w:t>
            </w:r>
            <w:r w:rsidR="00923099">
              <w:t>ts can dress up for school however they like</w:t>
            </w: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140F0EF8" w14:textId="77777777" w:rsidR="00D30463" w:rsidRPr="001331E7" w:rsidRDefault="00A2785D">
            <w:pPr>
              <w:pStyle w:val="TableText"/>
              <w:rPr>
                <w:b/>
              </w:rPr>
            </w:pPr>
            <w:r w:rsidRPr="001331E7">
              <w:rPr>
                <w:b/>
              </w:rPr>
              <w:t xml:space="preserve">F – </w:t>
            </w:r>
            <w:proofErr w:type="spellStart"/>
            <w:r w:rsidRPr="001331E7">
              <w:rPr>
                <w:b/>
              </w:rPr>
              <w:t>Flubber</w:t>
            </w:r>
            <w:proofErr w:type="spellEnd"/>
          </w:p>
          <w:p w14:paraId="20BDE9AE" w14:textId="21D12FFE" w:rsidR="00A2785D" w:rsidRDefault="00196727" w:rsidP="00196727">
            <w:pPr>
              <w:pStyle w:val="TableText"/>
            </w:pPr>
            <w:r>
              <w:t>The students</w:t>
            </w:r>
            <w:r w:rsidR="00A2785D">
              <w:t xml:space="preserve"> will make </w:t>
            </w:r>
            <w:proofErr w:type="spellStart"/>
            <w:r>
              <w:t>Flubber</w:t>
            </w:r>
            <w:proofErr w:type="spellEnd"/>
            <w:r>
              <w:t>!</w:t>
            </w: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30BA8AC8" w14:textId="77777777" w:rsidR="00D30463" w:rsidRDefault="00D30463">
            <w:pPr>
              <w:pStyle w:val="TableText"/>
            </w:pPr>
          </w:p>
        </w:tc>
      </w:tr>
      <w:tr w:rsidR="00D443DA" w14:paraId="6242331C" w14:textId="77777777" w:rsidTr="009C7F26">
        <w:trPr>
          <w:trHeight w:val="262"/>
        </w:trPr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4629B2B0" w14:textId="77777777" w:rsidR="00D443DA" w:rsidRDefault="00923099">
            <w:pPr>
              <w:pStyle w:val="Dates"/>
            </w:pPr>
            <w:r>
              <w:t>26</w:t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48B8DA2F" w14:textId="77777777" w:rsidR="00D443DA" w:rsidRDefault="00923099">
            <w:pPr>
              <w:pStyle w:val="Dates"/>
            </w:pPr>
            <w:r>
              <w:t>27</w:t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76972B84" w14:textId="77777777" w:rsidR="00D443DA" w:rsidRDefault="00923099">
            <w:pPr>
              <w:pStyle w:val="Dates"/>
            </w:pPr>
            <w:r>
              <w:t>28</w:t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206D5D1E" w14:textId="77777777" w:rsidR="00D443DA" w:rsidRDefault="00923099">
            <w:pPr>
              <w:pStyle w:val="Dates"/>
            </w:pPr>
            <w:r>
              <w:t>29</w:t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1E9A0C9C" w14:textId="77777777" w:rsidR="00D443DA" w:rsidRDefault="00923099">
            <w:pPr>
              <w:pStyle w:val="Dates"/>
            </w:pPr>
            <w:r>
              <w:t>30</w:t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16E285CE" w14:textId="77777777" w:rsidR="00D443DA" w:rsidRDefault="00D443DA">
            <w:pPr>
              <w:pStyle w:val="Dates"/>
            </w:pP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0B33EE1B" w14:textId="77777777" w:rsidR="00D443DA" w:rsidRDefault="00D443DA">
            <w:pPr>
              <w:pStyle w:val="Dates"/>
            </w:pPr>
          </w:p>
        </w:tc>
      </w:tr>
      <w:tr w:rsidR="00D30463" w14:paraId="2B5AD49B" w14:textId="77777777" w:rsidTr="009C7F26">
        <w:trPr>
          <w:trHeight w:val="949"/>
        </w:trPr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20AFA6F2" w14:textId="77777777" w:rsidR="00D30463" w:rsidRDefault="00D30463">
            <w:pPr>
              <w:pStyle w:val="TableText"/>
            </w:pP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0DA4495D" w14:textId="77777777" w:rsidR="00A2785D" w:rsidRPr="001331E7" w:rsidRDefault="00923099" w:rsidP="00923099">
            <w:pPr>
              <w:pStyle w:val="TableText"/>
              <w:rPr>
                <w:b/>
              </w:rPr>
            </w:pPr>
            <w:r w:rsidRPr="001331E7">
              <w:rPr>
                <w:b/>
              </w:rPr>
              <w:t>G – Get Your Face P</w:t>
            </w:r>
            <w:r w:rsidR="00A2785D" w:rsidRPr="001331E7">
              <w:rPr>
                <w:b/>
              </w:rPr>
              <w:t>ainted</w:t>
            </w:r>
          </w:p>
          <w:p w14:paraId="729F3825" w14:textId="5BDEAE8D" w:rsidR="00923099" w:rsidRDefault="00196727" w:rsidP="00196727">
            <w:pPr>
              <w:pStyle w:val="TableText"/>
            </w:pPr>
            <w:r>
              <w:t xml:space="preserve">The </w:t>
            </w:r>
            <w:proofErr w:type="spellStart"/>
            <w:r>
              <w:t>Mascardos</w:t>
            </w:r>
            <w:proofErr w:type="spellEnd"/>
            <w:r>
              <w:t xml:space="preserve"> have hired the Applebee’s p</w:t>
            </w:r>
            <w:r w:rsidR="00923099">
              <w:t xml:space="preserve">rofessional face painter </w:t>
            </w: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6139C898" w14:textId="77777777" w:rsidR="00D30463" w:rsidRPr="001331E7" w:rsidRDefault="00A2785D">
            <w:pPr>
              <w:pStyle w:val="TableText"/>
              <w:rPr>
                <w:b/>
              </w:rPr>
            </w:pPr>
            <w:r w:rsidRPr="001331E7">
              <w:rPr>
                <w:b/>
              </w:rPr>
              <w:t>H – Homemade Pretzels</w:t>
            </w:r>
          </w:p>
          <w:p w14:paraId="00D15174" w14:textId="77777777" w:rsidR="00A2785D" w:rsidRDefault="00923099">
            <w:pPr>
              <w:pStyle w:val="TableText"/>
            </w:pPr>
            <w:r>
              <w:t xml:space="preserve">Students will </w:t>
            </w:r>
            <w:r w:rsidR="00A2785D">
              <w:t>make dough and create art to eat!</w:t>
            </w:r>
          </w:p>
          <w:p w14:paraId="792E87A2" w14:textId="77777777" w:rsidR="00A2785D" w:rsidRDefault="00A2785D">
            <w:pPr>
              <w:pStyle w:val="TableText"/>
            </w:pP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09165069" w14:textId="21DF2098" w:rsidR="00D30463" w:rsidRPr="001331E7" w:rsidRDefault="009022B0" w:rsidP="009022B0">
            <w:pPr>
              <w:pStyle w:val="TableText"/>
              <w:rPr>
                <w:b/>
              </w:rPr>
            </w:pPr>
            <w:r>
              <w:rPr>
                <w:b/>
              </w:rPr>
              <w:t>I* - Ice Cream</w:t>
            </w:r>
            <w:r w:rsidR="000A203D" w:rsidRPr="001331E7">
              <w:rPr>
                <w:b/>
              </w:rPr>
              <w:t xml:space="preserve"> </w:t>
            </w:r>
            <w:r w:rsidR="00C150AB">
              <w:rPr>
                <w:b/>
              </w:rPr>
              <w:t>and Debate Day</w:t>
            </w:r>
          </w:p>
          <w:p w14:paraId="38178338" w14:textId="03C1127F" w:rsidR="00A2785D" w:rsidRDefault="00C150AB">
            <w:pPr>
              <w:pStyle w:val="TableText"/>
            </w:pPr>
            <w:r>
              <w:t>We will have ice cream bar to make a Sundae after lunch</w:t>
            </w:r>
            <w:r w:rsidR="009022B0">
              <w:t xml:space="preserve"> and Alpha’s debate about </w:t>
            </w:r>
            <w:bookmarkStart w:id="0" w:name="_GoBack"/>
            <w:bookmarkEnd w:id="0"/>
            <w:r w:rsidR="009022B0">
              <w:t>food</w:t>
            </w: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7911C239" w14:textId="1F9F4636" w:rsidR="00D30463" w:rsidRPr="001331E7" w:rsidRDefault="001331E7">
            <w:pPr>
              <w:pStyle w:val="TableText"/>
              <w:rPr>
                <w:b/>
              </w:rPr>
            </w:pPr>
            <w:r>
              <w:rPr>
                <w:b/>
              </w:rPr>
              <w:t>J – Judd and Jokes</w:t>
            </w:r>
          </w:p>
          <w:p w14:paraId="3954FE77" w14:textId="2DC3D0A6" w:rsidR="007A1287" w:rsidRDefault="007A1287" w:rsidP="001331E7">
            <w:pPr>
              <w:pStyle w:val="TableText"/>
            </w:pPr>
            <w:r>
              <w:t>Judd will be teaching the elem</w:t>
            </w:r>
            <w:r w:rsidR="00923099">
              <w:t xml:space="preserve">entary and preschool </w:t>
            </w:r>
            <w:r w:rsidR="001331E7">
              <w:t>students will tell jokes</w:t>
            </w: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0CB2FB84" w14:textId="77777777" w:rsidR="00D30463" w:rsidRDefault="00D30463">
            <w:pPr>
              <w:pStyle w:val="TableText"/>
            </w:pP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4967BA17" w14:textId="77777777" w:rsidR="00D30463" w:rsidRDefault="00D30463">
            <w:pPr>
              <w:pStyle w:val="TableText"/>
            </w:pPr>
          </w:p>
        </w:tc>
      </w:tr>
      <w:tr w:rsidR="00D443DA" w14:paraId="64AF1518" w14:textId="77777777" w:rsidTr="009C7F26">
        <w:trPr>
          <w:trHeight w:val="283"/>
        </w:trPr>
        <w:tc>
          <w:tcPr>
            <w:tcW w:w="2097" w:type="dxa"/>
            <w:tcBorders>
              <w:top w:val="single" w:sz="6" w:space="0" w:color="BFBFBF" w:themeColor="background1" w:themeShade="BF"/>
            </w:tcBorders>
          </w:tcPr>
          <w:p w14:paraId="569B066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19672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A45F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A45F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</w:tcBorders>
          </w:tcPr>
          <w:p w14:paraId="1450FA2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19672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75741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</w:tcBorders>
          </w:tcPr>
          <w:p w14:paraId="019888A0" w14:textId="77777777" w:rsidR="00D443DA" w:rsidRDefault="00D443DA">
            <w:pPr>
              <w:pStyle w:val="Dates"/>
            </w:pPr>
          </w:p>
        </w:tc>
        <w:tc>
          <w:tcPr>
            <w:tcW w:w="2097" w:type="dxa"/>
            <w:tcBorders>
              <w:top w:val="single" w:sz="6" w:space="0" w:color="BFBFBF" w:themeColor="background1" w:themeShade="BF"/>
            </w:tcBorders>
          </w:tcPr>
          <w:p w14:paraId="53BE2449" w14:textId="6D85A56E" w:rsidR="00D443DA" w:rsidRPr="000A203D" w:rsidRDefault="00D443DA" w:rsidP="000A203D">
            <w:pPr>
              <w:pStyle w:val="Dates"/>
              <w:jc w:val="center"/>
              <w:rPr>
                <w:b/>
                <w:color w:val="auto"/>
              </w:rPr>
            </w:pPr>
          </w:p>
        </w:tc>
        <w:tc>
          <w:tcPr>
            <w:tcW w:w="2097" w:type="dxa"/>
            <w:tcBorders>
              <w:top w:val="single" w:sz="6" w:space="0" w:color="BFBFBF" w:themeColor="background1" w:themeShade="BF"/>
            </w:tcBorders>
          </w:tcPr>
          <w:p w14:paraId="4082ED45" w14:textId="77777777" w:rsidR="00D443DA" w:rsidRDefault="00D443DA">
            <w:pPr>
              <w:pStyle w:val="Dates"/>
            </w:pPr>
          </w:p>
        </w:tc>
        <w:tc>
          <w:tcPr>
            <w:tcW w:w="2097" w:type="dxa"/>
            <w:tcBorders>
              <w:top w:val="single" w:sz="6" w:space="0" w:color="BFBFBF" w:themeColor="background1" w:themeShade="BF"/>
            </w:tcBorders>
          </w:tcPr>
          <w:p w14:paraId="79D552D2" w14:textId="77777777" w:rsidR="00D443DA" w:rsidRDefault="00D443DA">
            <w:pPr>
              <w:pStyle w:val="Dates"/>
            </w:pPr>
          </w:p>
        </w:tc>
        <w:tc>
          <w:tcPr>
            <w:tcW w:w="2097" w:type="dxa"/>
            <w:tcBorders>
              <w:top w:val="single" w:sz="6" w:space="0" w:color="BFBFBF" w:themeColor="background1" w:themeShade="BF"/>
            </w:tcBorders>
          </w:tcPr>
          <w:p w14:paraId="07D72B91" w14:textId="77777777" w:rsidR="00D443DA" w:rsidRDefault="00D443DA">
            <w:pPr>
              <w:pStyle w:val="Dates"/>
            </w:pPr>
          </w:p>
        </w:tc>
      </w:tr>
      <w:tr w:rsidR="00D30463" w14:paraId="5543F864" w14:textId="77777777" w:rsidTr="009C7F26">
        <w:trPr>
          <w:trHeight w:val="949"/>
        </w:trPr>
        <w:tc>
          <w:tcPr>
            <w:tcW w:w="2097" w:type="dxa"/>
          </w:tcPr>
          <w:p w14:paraId="2BC91522" w14:textId="77777777" w:rsidR="00D30463" w:rsidRDefault="00D30463">
            <w:pPr>
              <w:pStyle w:val="TableText"/>
            </w:pPr>
          </w:p>
        </w:tc>
        <w:tc>
          <w:tcPr>
            <w:tcW w:w="2097" w:type="dxa"/>
          </w:tcPr>
          <w:p w14:paraId="5C3C83E7" w14:textId="77777777" w:rsidR="00D30463" w:rsidRDefault="00D30463">
            <w:pPr>
              <w:pStyle w:val="TableText"/>
            </w:pPr>
          </w:p>
        </w:tc>
        <w:tc>
          <w:tcPr>
            <w:tcW w:w="2097" w:type="dxa"/>
          </w:tcPr>
          <w:p w14:paraId="189D2ADC" w14:textId="77777777" w:rsidR="00D30463" w:rsidRDefault="00D30463">
            <w:pPr>
              <w:pStyle w:val="TableText"/>
            </w:pPr>
          </w:p>
        </w:tc>
        <w:tc>
          <w:tcPr>
            <w:tcW w:w="2097" w:type="dxa"/>
          </w:tcPr>
          <w:p w14:paraId="6081E9A6" w14:textId="77777777" w:rsidR="00D30463" w:rsidRDefault="00D30463">
            <w:pPr>
              <w:pStyle w:val="TableText"/>
            </w:pPr>
          </w:p>
        </w:tc>
        <w:tc>
          <w:tcPr>
            <w:tcW w:w="2097" w:type="dxa"/>
          </w:tcPr>
          <w:p w14:paraId="72ED7A31" w14:textId="77777777" w:rsidR="00D30463" w:rsidRDefault="00D30463">
            <w:pPr>
              <w:pStyle w:val="TableText"/>
            </w:pPr>
          </w:p>
        </w:tc>
        <w:tc>
          <w:tcPr>
            <w:tcW w:w="2097" w:type="dxa"/>
          </w:tcPr>
          <w:p w14:paraId="1B75916E" w14:textId="77777777" w:rsidR="00D30463" w:rsidRDefault="00D30463">
            <w:pPr>
              <w:pStyle w:val="TableText"/>
            </w:pPr>
          </w:p>
        </w:tc>
        <w:tc>
          <w:tcPr>
            <w:tcW w:w="2097" w:type="dxa"/>
          </w:tcPr>
          <w:p w14:paraId="0858E488" w14:textId="77777777" w:rsidR="00D30463" w:rsidRDefault="00D30463">
            <w:pPr>
              <w:pStyle w:val="TableText"/>
            </w:pPr>
          </w:p>
        </w:tc>
      </w:tr>
    </w:tbl>
    <w:p w14:paraId="2B9CFD01" w14:textId="77777777" w:rsidR="00D30463" w:rsidRDefault="00D30463"/>
    <w:sectPr w:rsidR="00D30463" w:rsidSect="00DF5D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4/30/2015"/>
    <w:docVar w:name="MonthStart" w:val="4/1/2015"/>
    <w:docVar w:name="ShowDynamicGuides" w:val="1"/>
    <w:docVar w:name="ShowMarginGuides" w:val="0"/>
    <w:docVar w:name="ShowOutlines" w:val="0"/>
    <w:docVar w:name="ShowStaticGuides" w:val="0"/>
  </w:docVars>
  <w:rsids>
    <w:rsidRoot w:val="00475741"/>
    <w:rsid w:val="000A203D"/>
    <w:rsid w:val="000A68B9"/>
    <w:rsid w:val="000B2AFC"/>
    <w:rsid w:val="001331E7"/>
    <w:rsid w:val="00147009"/>
    <w:rsid w:val="00196727"/>
    <w:rsid w:val="00250D46"/>
    <w:rsid w:val="00252984"/>
    <w:rsid w:val="00272FFA"/>
    <w:rsid w:val="002C3765"/>
    <w:rsid w:val="003341F0"/>
    <w:rsid w:val="003C42F6"/>
    <w:rsid w:val="004538B6"/>
    <w:rsid w:val="00475741"/>
    <w:rsid w:val="004D6AAC"/>
    <w:rsid w:val="005938C2"/>
    <w:rsid w:val="00633A48"/>
    <w:rsid w:val="007A1287"/>
    <w:rsid w:val="00822E4B"/>
    <w:rsid w:val="00835852"/>
    <w:rsid w:val="008C58D6"/>
    <w:rsid w:val="00900BAE"/>
    <w:rsid w:val="009022B0"/>
    <w:rsid w:val="00923099"/>
    <w:rsid w:val="009B4600"/>
    <w:rsid w:val="009C7F26"/>
    <w:rsid w:val="00A2785D"/>
    <w:rsid w:val="00A31E6D"/>
    <w:rsid w:val="00BA07C3"/>
    <w:rsid w:val="00BD1570"/>
    <w:rsid w:val="00C150AB"/>
    <w:rsid w:val="00D30463"/>
    <w:rsid w:val="00D443DA"/>
    <w:rsid w:val="00D61FB5"/>
    <w:rsid w:val="00D70E98"/>
    <w:rsid w:val="00DF5D5F"/>
    <w:rsid w:val="00ED1E7D"/>
    <w:rsid w:val="00FA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6C3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4F81BD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4F81BD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900A6D4DBEEE4EBBBDED2733DCC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231C8-701F-A941-99EF-99264356F7D1}"/>
      </w:docPartPr>
      <w:docPartBody>
        <w:p w:rsidR="001F2B09" w:rsidRDefault="001F2B09">
          <w:pPr>
            <w:pStyle w:val="FA900A6D4DBEEE4EBBBDED2733DCCBD5"/>
          </w:pPr>
          <w:r>
            <w:t>Sed interdum elementum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09"/>
    <w:rsid w:val="001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900A6D4DBEEE4EBBBDED2733DCCBD5">
    <w:name w:val="FA900A6D4DBEEE4EBBBDED2733DCCBD5"/>
  </w:style>
  <w:style w:type="paragraph" w:customStyle="1" w:styleId="81F57E2667377D4FA3DFE5C2E90D4AFB">
    <w:name w:val="81F57E2667377D4FA3DFE5C2E90D4AF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900A6D4DBEEE4EBBBDED2733DCCBD5">
    <w:name w:val="FA900A6D4DBEEE4EBBBDED2733DCCBD5"/>
  </w:style>
  <w:style w:type="paragraph" w:customStyle="1" w:styleId="81F57E2667377D4FA3DFE5C2E90D4AFB">
    <w:name w:val="81F57E2667377D4FA3DFE5C2E90D4A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jacency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16C9ED-CAA3-7346-8D76-4E814BDE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87</TotalTime>
  <Pages>2</Pages>
  <Words>286</Words>
  <Characters>1126</Characters>
  <Application>Microsoft Macintosh Word</Application>
  <DocSecurity>0</DocSecurity>
  <Lines>225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Imborek</dc:creator>
  <cp:keywords/>
  <dc:description/>
  <cp:lastModifiedBy>Katherine Imborek</cp:lastModifiedBy>
  <cp:revision>7</cp:revision>
  <cp:lastPrinted>2015-04-15T18:58:00Z</cp:lastPrinted>
  <dcterms:created xsi:type="dcterms:W3CDTF">2015-04-15T15:28:00Z</dcterms:created>
  <dcterms:modified xsi:type="dcterms:W3CDTF">2015-04-15T21:14:00Z</dcterms:modified>
  <cp:category/>
</cp:coreProperties>
</file>